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46" w:rsidRDefault="00511F7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新疆阿克苏地区新和县教育局</w:t>
      </w:r>
    </w:p>
    <w:p w:rsidR="00FB1646" w:rsidRDefault="00511F7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教师岗位招聘一览表</w:t>
      </w:r>
    </w:p>
    <w:tbl>
      <w:tblPr>
        <w:tblpPr w:leftFromText="180" w:rightFromText="180" w:vertAnchor="text" w:horzAnchor="page" w:tblpX="1504" w:tblpY="288"/>
        <w:tblOverlap w:val="never"/>
        <w:tblW w:w="86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42"/>
        <w:gridCol w:w="942"/>
        <w:gridCol w:w="1117"/>
        <w:gridCol w:w="1954"/>
        <w:gridCol w:w="1828"/>
        <w:gridCol w:w="1137"/>
      </w:tblGrid>
      <w:tr w:rsidR="00FB1646">
        <w:trPr>
          <w:trHeight w:val="105"/>
        </w:trPr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46" w:rsidRDefault="00511F7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46" w:rsidRDefault="00511F7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6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46" w:rsidRDefault="00511F7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岗位要求</w:t>
            </w:r>
          </w:p>
        </w:tc>
      </w:tr>
      <w:tr w:rsidR="00FB1646" w:rsidTr="00E41278">
        <w:trPr>
          <w:trHeight w:val="105"/>
        </w:trPr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46" w:rsidRDefault="00FB164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46" w:rsidRDefault="00FB1646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46" w:rsidRDefault="00511F7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46" w:rsidRDefault="00511F7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46" w:rsidRDefault="00511F7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教师资格证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46" w:rsidRDefault="00511F77">
            <w:pPr>
              <w:widowControl/>
              <w:spacing w:line="300" w:lineRule="exact"/>
              <w:jc w:val="center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普通话</w:t>
            </w:r>
          </w:p>
        </w:tc>
      </w:tr>
      <w:tr w:rsidR="00FB1646" w:rsidTr="00E41278">
        <w:trPr>
          <w:trHeight w:val="197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46" w:rsidRDefault="00511F7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小学英语教师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46" w:rsidRDefault="00511F7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46" w:rsidRDefault="00511F77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25周岁以下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46" w:rsidRDefault="00511F77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全日制普通高校大专及以上学历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46" w:rsidRDefault="00511F77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具备相应学科教师资格证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46" w:rsidRDefault="00511F77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二级乙等及以上</w:t>
            </w:r>
          </w:p>
        </w:tc>
      </w:tr>
      <w:tr w:rsidR="00FB1646" w:rsidTr="00E41278">
        <w:trPr>
          <w:trHeight w:val="197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46" w:rsidRDefault="00511F7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中学语文教师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46" w:rsidRDefault="00511F7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46" w:rsidRDefault="00511F77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25周岁以下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46" w:rsidRDefault="00511F77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全日制普通高校本科及以上学历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46" w:rsidRDefault="00511F77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具备相应学科教师资格证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46" w:rsidRDefault="00511F77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二级甲等及以上</w:t>
            </w:r>
          </w:p>
        </w:tc>
      </w:tr>
      <w:tr w:rsidR="00FB1646" w:rsidTr="00E41278">
        <w:trPr>
          <w:trHeight w:val="197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46" w:rsidRDefault="00511F7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中学数学教师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46" w:rsidRDefault="00511F7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46" w:rsidRDefault="00511F77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25周岁以下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46" w:rsidRDefault="00511F77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全日制普通高校本科及以上学历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46" w:rsidRDefault="00511F77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具备相应学科教师资格证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46" w:rsidRDefault="00511F77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二级乙等及以上</w:t>
            </w:r>
          </w:p>
        </w:tc>
      </w:tr>
      <w:tr w:rsidR="00FB1646" w:rsidTr="00E41278">
        <w:trPr>
          <w:trHeight w:val="197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46" w:rsidRDefault="00511F7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中学英语教师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46" w:rsidRDefault="00511F7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46" w:rsidRDefault="00511F77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25周岁以下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46" w:rsidRDefault="00511F77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全日制普通高校本科及以上学历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46" w:rsidRDefault="00511F77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具备相应学科教师资格证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46" w:rsidRDefault="00511F77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二级乙等及以上</w:t>
            </w:r>
          </w:p>
        </w:tc>
      </w:tr>
      <w:tr w:rsidR="00FB1646" w:rsidTr="00E41278">
        <w:trPr>
          <w:trHeight w:val="197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46" w:rsidRDefault="00511F7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中学物理教师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46" w:rsidRDefault="00511F7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46" w:rsidRDefault="00511F77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25周岁以下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46" w:rsidRDefault="00511F77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全日制普通高校本科及以上学历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46" w:rsidRDefault="00511F77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具备相应学科教师资格证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46" w:rsidRDefault="00511F77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二级乙等及以上</w:t>
            </w:r>
          </w:p>
        </w:tc>
      </w:tr>
      <w:tr w:rsidR="00FB1646" w:rsidTr="00E41278">
        <w:trPr>
          <w:trHeight w:val="197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46" w:rsidRDefault="00511F7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中学音乐教师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46" w:rsidRDefault="00511F7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46" w:rsidRDefault="00511F77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25周岁以下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46" w:rsidRDefault="00511F77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全日制普通高校本科及以上学历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46" w:rsidRDefault="00511F77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具备相应学科教师资格证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46" w:rsidRDefault="00511F77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二级乙等及以上</w:t>
            </w:r>
          </w:p>
        </w:tc>
      </w:tr>
      <w:tr w:rsidR="00FB1646" w:rsidTr="00E41278">
        <w:trPr>
          <w:trHeight w:val="197"/>
        </w:trPr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46" w:rsidRDefault="00511F7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学前教育教师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46" w:rsidRDefault="00511F77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46" w:rsidRDefault="00511F77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25周岁以下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46" w:rsidRDefault="00511F77" w:rsidP="00731DF9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全日制普通高校</w:t>
            </w:r>
            <w:r w:rsidR="00731DF9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及以上学历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46" w:rsidRDefault="00511F77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具备相应学科教师资格证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646" w:rsidRDefault="00511F77">
            <w:pPr>
              <w:widowControl/>
              <w:spacing w:line="300" w:lineRule="exact"/>
              <w:jc w:val="left"/>
              <w:textAlignment w:val="center"/>
              <w:rPr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二级乙等及以上</w:t>
            </w:r>
          </w:p>
        </w:tc>
      </w:tr>
    </w:tbl>
    <w:p w:rsidR="00FB1646" w:rsidRDefault="00511F7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教师招录工作采取现场面试和网络招聘方式进行</w:t>
      </w:r>
    </w:p>
    <w:p w:rsidR="00FB1646" w:rsidRDefault="00511F7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招聘工作组联系人：</w:t>
      </w:r>
    </w:p>
    <w:p w:rsidR="00FB1646" w:rsidRDefault="00E41278" w:rsidP="00623BCC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noProof/>
          <w:sz w:val="32"/>
          <w:szCs w:val="32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3803015</wp:posOffset>
            </wp:positionH>
            <wp:positionV relativeFrom="paragraph">
              <wp:posOffset>26035</wp:posOffset>
            </wp:positionV>
            <wp:extent cx="1359535" cy="1863725"/>
            <wp:effectExtent l="19050" t="0" r="0" b="0"/>
            <wp:wrapTight wrapText="bothSides">
              <wp:wrapPolygon edited="0">
                <wp:start x="-303" y="0"/>
                <wp:lineTo x="-303" y="21416"/>
                <wp:lineTo x="21489" y="21416"/>
                <wp:lineTo x="21489" y="0"/>
                <wp:lineTo x="-303" y="0"/>
              </wp:wrapPolygon>
            </wp:wrapTight>
            <wp:docPr id="1" name="图片 1" descr="186900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8690007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1863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1F77">
        <w:rPr>
          <w:rFonts w:ascii="黑体" w:eastAsia="黑体" w:hAnsi="黑体" w:cs="黑体" w:hint="eastAsia"/>
          <w:sz w:val="32"/>
          <w:szCs w:val="32"/>
        </w:rPr>
        <w:t xml:space="preserve">郑老师  0997-8166809     </w:t>
      </w:r>
    </w:p>
    <w:p w:rsidR="00FB1646" w:rsidRDefault="00511F77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孟老师 19999720856</w:t>
      </w:r>
    </w:p>
    <w:p w:rsidR="00FB1646" w:rsidRDefault="00511F77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陈老师 13565128198</w:t>
      </w:r>
    </w:p>
    <w:p w:rsidR="00FB1646" w:rsidRDefault="00511F77" w:rsidP="00E4127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联系QQ：</w:t>
      </w:r>
      <w:r w:rsidR="00E41278">
        <w:rPr>
          <w:rFonts w:ascii="黑体" w:eastAsia="黑体" w:hAnsi="黑体" w:cs="黑体" w:hint="eastAsia"/>
          <w:sz w:val="32"/>
          <w:szCs w:val="32"/>
        </w:rPr>
        <w:t>962025981</w:t>
      </w:r>
    </w:p>
    <w:p w:rsidR="00FB1646" w:rsidRDefault="00511F77" w:rsidP="00E4127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简历投递：</w:t>
      </w:r>
      <w:r w:rsidR="00E41278">
        <w:rPr>
          <w:rFonts w:ascii="黑体" w:eastAsia="黑体" w:hAnsi="黑体" w:cs="黑体" w:hint="cs"/>
          <w:sz w:val="32"/>
          <w:szCs w:val="32"/>
          <w:rtl/>
        </w:rPr>
        <w:t>962025981</w:t>
      </w:r>
      <w:r w:rsidR="00E41278">
        <w:rPr>
          <w:rFonts w:ascii="黑体" w:eastAsia="黑体" w:hAnsi="黑体" w:cs="黑体" w:hint="eastAsia"/>
          <w:sz w:val="32"/>
          <w:szCs w:val="32"/>
        </w:rPr>
        <w:t>@</w:t>
      </w:r>
      <w:r>
        <w:rPr>
          <w:rFonts w:ascii="黑体" w:eastAsia="黑体" w:hAnsi="黑体" w:cs="黑体" w:hint="eastAsia"/>
          <w:sz w:val="32"/>
          <w:szCs w:val="32"/>
        </w:rPr>
        <w:t>qq.com（邮件主题格式：姓名+毕业院校+专业）</w:t>
      </w:r>
    </w:p>
    <w:p w:rsidR="00FB1646" w:rsidRDefault="00511F77" w:rsidP="00E41278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2019年新和县招聘教师QQ交流群：</w:t>
      </w:r>
      <w:r w:rsidR="00E41278">
        <w:rPr>
          <w:rFonts w:ascii="黑体" w:eastAsia="黑体" w:hAnsi="黑体" w:cs="黑体" w:hint="cs"/>
          <w:sz w:val="32"/>
          <w:szCs w:val="32"/>
          <w:rtl/>
        </w:rPr>
        <w:t>337975481</w:t>
      </w:r>
    </w:p>
    <w:p w:rsidR="00FB1646" w:rsidRDefault="00FB1646">
      <w:pPr>
        <w:rPr>
          <w:rFonts w:ascii="黑体" w:eastAsia="黑体" w:hAnsi="黑体" w:cs="黑体"/>
          <w:sz w:val="32"/>
          <w:szCs w:val="32"/>
        </w:rPr>
      </w:pPr>
      <w:bookmarkStart w:id="0" w:name="_GoBack"/>
      <w:bookmarkEnd w:id="0"/>
    </w:p>
    <w:sectPr w:rsidR="00FB1646" w:rsidSect="00FB16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881151"/>
    <w:rsid w:val="00511F77"/>
    <w:rsid w:val="00602175"/>
    <w:rsid w:val="00623BCC"/>
    <w:rsid w:val="00731DF9"/>
    <w:rsid w:val="00782A87"/>
    <w:rsid w:val="00881151"/>
    <w:rsid w:val="009A4070"/>
    <w:rsid w:val="00E41278"/>
    <w:rsid w:val="00E57718"/>
    <w:rsid w:val="00FB1646"/>
    <w:rsid w:val="160E661C"/>
    <w:rsid w:val="208B4610"/>
    <w:rsid w:val="20FF1BE3"/>
    <w:rsid w:val="3A3C2C91"/>
    <w:rsid w:val="436A47B5"/>
    <w:rsid w:val="44FE1742"/>
    <w:rsid w:val="484D00C0"/>
    <w:rsid w:val="5084750D"/>
    <w:rsid w:val="57BE2C61"/>
    <w:rsid w:val="5F740D11"/>
    <w:rsid w:val="63D72CFE"/>
    <w:rsid w:val="651D4BF3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64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FB164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14</TotalTime>
  <Pages>1</Pages>
  <Words>441</Words>
  <Characters>161</Characters>
  <Application>Microsoft Office Word</Application>
  <DocSecurity>0</DocSecurity>
  <Lines>1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开心就好</dc:creator>
  <cp:lastModifiedBy>Administrator</cp:lastModifiedBy>
  <cp:revision>5</cp:revision>
  <dcterms:created xsi:type="dcterms:W3CDTF">2018-11-08T04:57:00Z</dcterms:created>
  <dcterms:modified xsi:type="dcterms:W3CDTF">2019-02-27T08:18:00Z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